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8" w:rsidRDefault="00132258" w:rsidP="00FE10CF">
      <w:pPr>
        <w:tabs>
          <w:tab w:val="left" w:pos="6165"/>
        </w:tabs>
        <w:rPr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12.15pt;margin-top:6.2pt;width:2in;height:9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" filled="f" stroked="f" strokecolor="silver">
            <v:stroke dashstyle="1 1" endcap="round"/>
            <v:textbox>
              <w:txbxContent>
                <w:p w:rsidR="00132258" w:rsidRPr="00967CFF" w:rsidRDefault="00132258" w:rsidP="00967CFF">
                  <w:pPr>
                    <w:pStyle w:val="Heading1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MR Basisschool </w:t>
                  </w:r>
                  <w:r w:rsidRPr="00967CFF">
                    <w:rPr>
                      <w:sz w:val="18"/>
                      <w:szCs w:val="18"/>
                    </w:rPr>
                    <w:t>De Leemstee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967CFF">
                    <w:rPr>
                      <w:rFonts w:ascii="Arial" w:hAnsi="Arial"/>
                      <w:b w:val="0"/>
                      <w:sz w:val="16"/>
                      <w:szCs w:val="16"/>
                    </w:rPr>
                    <w:t>Helmichstraat 44   7574 TX</w:t>
                  </w:r>
                  <w:r w:rsidRPr="00967CFF">
                    <w:rPr>
                      <w:rFonts w:ascii="Arial" w:hAnsi="Arial"/>
                      <w:b w:val="0"/>
                      <w:sz w:val="16"/>
                      <w:szCs w:val="16"/>
                    </w:rPr>
                    <w:br/>
                    <w:t>Oldenzaal</w:t>
                  </w:r>
                  <w:r w:rsidRPr="00967CFF">
                    <w:rPr>
                      <w:rFonts w:ascii="Arial" w:hAnsi="Arial"/>
                      <w:b w:val="0"/>
                      <w:sz w:val="16"/>
                      <w:szCs w:val="16"/>
                    </w:rPr>
                    <w:br/>
                    <w:t>tel. 0541-532725</w:t>
                  </w:r>
                  <w:r w:rsidRPr="00967CFF">
                    <w:rPr>
                      <w:rFonts w:ascii="Arial" w:hAnsi="Arial"/>
                      <w:b w:val="0"/>
                      <w:sz w:val="16"/>
                      <w:szCs w:val="16"/>
                    </w:rPr>
                    <w:br/>
                    <w:t xml:space="preserve">e-mail: 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</w:rPr>
                    <w:t>MR.leemstee@konot.nl</w:t>
                  </w:r>
                  <w:hyperlink r:id="rId7" w:history="1"/>
                  <w:r w:rsidRPr="00967CFF">
                    <w:rPr>
                      <w:rFonts w:ascii="Arial" w:hAnsi="Arial"/>
                      <w:b w:val="0"/>
                      <w:sz w:val="16"/>
                      <w:szCs w:val="16"/>
                    </w:rPr>
                    <w:br/>
                  </w:r>
                </w:p>
                <w:p w:rsidR="00132258" w:rsidRPr="00E20794" w:rsidRDefault="00132258" w:rsidP="00967CFF">
                  <w:pPr>
                    <w:rPr>
                      <w:szCs w:val="20"/>
                    </w:rPr>
                  </w:pPr>
                </w:p>
                <w:p w:rsidR="00132258" w:rsidRPr="00E20794" w:rsidRDefault="00132258" w:rsidP="00A3064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margin-left:315pt;margin-top:-36pt;width:141.15pt;height:117.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WfggIAABU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" stroked="f">
            <v:textbox style="mso-fit-shape-to-text:t">
              <w:txbxContent>
                <w:p w:rsidR="00132258" w:rsidRPr="00474AFD" w:rsidRDefault="00132258" w:rsidP="00474AFD">
                  <w:r w:rsidRPr="00827F6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i1026" type="#_x0000_t75" style="width:126.75pt;height:104.25pt;visibility:visible">
                        <v:imagedata r:id="rId8" o:title="" grayscale="t"/>
                      </v:shape>
                    </w:pict>
                  </w:r>
                </w:p>
              </w:txbxContent>
            </v:textbox>
          </v:shape>
        </w:pict>
      </w:r>
      <w:r>
        <w:rPr>
          <w:szCs w:val="20"/>
        </w:rPr>
        <w:tab/>
      </w:r>
    </w:p>
    <w:p w:rsidR="00132258" w:rsidRDefault="00132258" w:rsidP="00AA0B39">
      <w:pPr>
        <w:rPr>
          <w:szCs w:val="20"/>
        </w:rPr>
      </w:pPr>
    </w:p>
    <w:p w:rsidR="00132258" w:rsidRDefault="00132258" w:rsidP="00AA0B39">
      <w:pPr>
        <w:rPr>
          <w:szCs w:val="20"/>
        </w:rPr>
      </w:pPr>
    </w:p>
    <w:p w:rsidR="00132258" w:rsidRDefault="00132258" w:rsidP="00AA0B39">
      <w:pPr>
        <w:rPr>
          <w:szCs w:val="20"/>
        </w:rPr>
      </w:pPr>
    </w:p>
    <w:p w:rsidR="00132258" w:rsidRDefault="00132258" w:rsidP="00AA0B39">
      <w:pPr>
        <w:rPr>
          <w:szCs w:val="20"/>
        </w:rPr>
      </w:pPr>
    </w:p>
    <w:p w:rsidR="00132258" w:rsidRDefault="00132258" w:rsidP="00AA0B39">
      <w:pPr>
        <w:rPr>
          <w:szCs w:val="20"/>
        </w:rPr>
      </w:pPr>
    </w:p>
    <w:p w:rsidR="00132258" w:rsidRPr="00834ECE" w:rsidRDefault="00132258" w:rsidP="00834ECE">
      <w:pPr>
        <w:rPr>
          <w:rFonts w:ascii="Verdana" w:hAnsi="Verdana"/>
        </w:rPr>
      </w:pPr>
      <w:r w:rsidRPr="00FE10CF">
        <w:rPr>
          <w:rFonts w:ascii="Verdana" w:hAnsi="Verdana"/>
          <w:b/>
          <w:sz w:val="28"/>
          <w:szCs w:val="28"/>
        </w:rPr>
        <w:t xml:space="preserve">Notulen overleg Directie-M.R. </w:t>
      </w:r>
    </w:p>
    <w:p w:rsidR="00132258" w:rsidRDefault="00132258" w:rsidP="00834ECE">
      <w:pPr>
        <w:rPr>
          <w:rFonts w:ascii="Verdana" w:hAnsi="Verdana"/>
        </w:rPr>
      </w:pPr>
      <w:r w:rsidRPr="00FE10CF">
        <w:rPr>
          <w:rFonts w:ascii="Verdana" w:hAnsi="Verdana"/>
          <w:b/>
          <w:sz w:val="28"/>
          <w:szCs w:val="28"/>
        </w:rPr>
        <w:t>maandag 28 mei 2018</w:t>
      </w:r>
    </w:p>
    <w:p w:rsidR="00132258" w:rsidRDefault="00132258" w:rsidP="00834ECE">
      <w:pPr>
        <w:rPr>
          <w:rFonts w:ascii="Verdana" w:hAnsi="Verdana"/>
        </w:rPr>
      </w:pPr>
      <w:r>
        <w:rPr>
          <w:rFonts w:ascii="Verdana" w:hAnsi="Verdana"/>
        </w:rPr>
        <w:t>Aanwezig : Leonie, Rolf , Elke, Irma</w:t>
      </w:r>
    </w:p>
    <w:p w:rsidR="00132258" w:rsidRDefault="00132258" w:rsidP="00927C0F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      Directie; Mijke</w:t>
      </w:r>
    </w:p>
    <w:p w:rsidR="00132258" w:rsidRDefault="00132258" w:rsidP="00834ECE">
      <w:pPr>
        <w:rPr>
          <w:rFonts w:ascii="Verdana" w:hAnsi="Verdana"/>
        </w:rPr>
      </w:pPr>
      <w:r>
        <w:rPr>
          <w:rFonts w:ascii="Verdana" w:hAnsi="Verdana"/>
        </w:rPr>
        <w:t>Afwezig met kennisgeving ; Mary</w:t>
      </w:r>
    </w:p>
    <w:p w:rsidR="00132258" w:rsidRPr="00F91FE3" w:rsidRDefault="00132258" w:rsidP="00F91FE3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F91FE3">
        <w:rPr>
          <w:rFonts w:ascii="Verdana" w:hAnsi="Verdana"/>
          <w:sz w:val="18"/>
          <w:szCs w:val="18"/>
        </w:rPr>
        <w:t>Opening</w:t>
      </w:r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; 19.30 uur Leonie opent de vergadering</w:t>
      </w:r>
    </w:p>
    <w:p w:rsidR="00132258" w:rsidRPr="00F91FE3" w:rsidRDefault="00132258" w:rsidP="00F91FE3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F91FE3">
        <w:rPr>
          <w:rFonts w:ascii="Verdana" w:hAnsi="Verdana"/>
          <w:sz w:val="18"/>
          <w:szCs w:val="18"/>
        </w:rPr>
        <w:t>Ingekomen stukken</w:t>
      </w:r>
      <w:r>
        <w:rPr>
          <w:rFonts w:ascii="Verdana" w:hAnsi="Verdana"/>
          <w:sz w:val="18"/>
          <w:szCs w:val="18"/>
        </w:rPr>
        <w:t xml:space="preserve"> ; veiligheidsplan via directie</w:t>
      </w:r>
    </w:p>
    <w:p w:rsidR="00132258" w:rsidRDefault="00132258" w:rsidP="004A54AC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F91FE3">
        <w:rPr>
          <w:rFonts w:ascii="Verdana" w:hAnsi="Verdana"/>
          <w:sz w:val="18"/>
          <w:szCs w:val="18"/>
        </w:rPr>
        <w:t xml:space="preserve">Goedkeuring notulen MR overleg </w:t>
      </w:r>
      <w:r>
        <w:rPr>
          <w:rFonts w:ascii="Verdana" w:hAnsi="Verdana"/>
          <w:sz w:val="18"/>
          <w:szCs w:val="18"/>
        </w:rPr>
        <w:t>19</w:t>
      </w:r>
      <w:r w:rsidRPr="00F91FE3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03-2018 ;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aanpassing wordt het schoolondersteuningsplan en protocol nog ingebracht</w:t>
      </w:r>
    </w:p>
    <w:p w:rsidR="00132258" w:rsidRDefault="00132258" w:rsidP="00F91FE3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F91FE3">
        <w:rPr>
          <w:rFonts w:ascii="Verdana" w:hAnsi="Verdana"/>
          <w:sz w:val="18"/>
          <w:szCs w:val="18"/>
        </w:rPr>
        <w:t>GMR: relevante informatie uit GMR vergadering</w:t>
      </w:r>
      <w:r>
        <w:rPr>
          <w:rFonts w:ascii="Verdana" w:hAnsi="Verdana"/>
          <w:sz w:val="18"/>
          <w:szCs w:val="18"/>
        </w:rPr>
        <w:t xml:space="preserve"> volgt nog</w:t>
      </w:r>
    </w:p>
    <w:p w:rsidR="00132258" w:rsidRDefault="00132258" w:rsidP="00313C14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Voortgang kennismakingsactiviteit start schooljaar 2018-2019; 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Joyce heeft inlichtingen ingewonnen via Avatar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Gepland voor maandag 10 september 2018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Wat zit er precies in het pakket aan activiteit?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Leerlingen nemen lunch zelf mee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Drinken wordt door ons verzorgd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Leonie informeert naar een yscokar</w:t>
      </w:r>
    </w:p>
    <w:p w:rsidR="00132258" w:rsidRDefault="00132258" w:rsidP="009574C7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Nieuwsbrief MR - inhoud nieuwsbrief mei/juni vaststellen (o.a. foto MR-geleding, voorstellen MR)</w:t>
      </w:r>
    </w:p>
    <w:p w:rsidR="00132258" w:rsidRPr="00F91FE3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komt nog een voorstel van MR leden in nieuwsbrief , graag portretfoto inleveren , Elke levert nog copy aan. We willen graag in Juni publiceren .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20"/>
        </w:rPr>
      </w:pPr>
    </w:p>
    <w:p w:rsidR="00132258" w:rsidRDefault="00132258" w:rsidP="00465333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7627AD">
        <w:rPr>
          <w:rFonts w:ascii="Verdana" w:hAnsi="Verdana"/>
          <w:sz w:val="18"/>
          <w:szCs w:val="18"/>
        </w:rPr>
        <w:t>Verkiezing nieuwe MR-leden</w:t>
      </w:r>
      <w:r>
        <w:rPr>
          <w:rFonts w:ascii="Verdana" w:hAnsi="Verdana"/>
          <w:sz w:val="18"/>
          <w:szCs w:val="18"/>
        </w:rPr>
        <w:t xml:space="preserve"> </w:t>
      </w:r>
    </w:p>
    <w:p w:rsidR="00132258" w:rsidRPr="00465333" w:rsidRDefault="00132258" w:rsidP="00FE10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september komt er een personeelslid MR-plek vrij. Elke informeert naar belangstellenden</w:t>
      </w:r>
    </w:p>
    <w:p w:rsidR="00132258" w:rsidRDefault="00132258" w:rsidP="009574C7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Jaarplanner MR 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Deze is doorgesproken, we plannen het bespreken van de begroting 2 jaarlijks in.</w:t>
      </w:r>
    </w:p>
    <w:p w:rsidR="00132258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Volgende vergadering bespreken we het financiele overzicht</w:t>
      </w:r>
    </w:p>
    <w:p w:rsidR="00132258" w:rsidRPr="00465333" w:rsidRDefault="00132258" w:rsidP="00E20794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</w:p>
    <w:p w:rsidR="00132258" w:rsidRPr="00331DCF" w:rsidRDefault="00132258" w:rsidP="009574C7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20"/>
        </w:rPr>
      </w:pPr>
      <w:r w:rsidRPr="00F91FE3">
        <w:rPr>
          <w:rFonts w:ascii="Verdana" w:hAnsi="Verdana"/>
          <w:sz w:val="18"/>
          <w:szCs w:val="18"/>
        </w:rPr>
        <w:t xml:space="preserve">Mededelingen vanuit directie </w:t>
      </w:r>
      <w:r>
        <w:rPr>
          <w:rFonts w:ascii="Verdana" w:hAnsi="Verdana"/>
          <w:sz w:val="18"/>
          <w:szCs w:val="18"/>
        </w:rPr>
        <w:t>20.15 uur;  Mijke sluit aan</w:t>
      </w:r>
    </w:p>
    <w:p w:rsidR="00132258" w:rsidRDefault="00132258" w:rsidP="00FE10CF">
      <w:pPr>
        <w:pStyle w:val="LijstOpPlaats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Personeel; 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W.B. is zwanger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 leerkrachten gaan met (pré) pensioen. R.B. en MY.S.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Moeder van C.V. is onverwacht overleden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Nieuwe leerkracht miv. September 2018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wordt een zorgontwikkelprofiel opgesteld door directie ism IB-ers, dan gaat deze langs de MR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Woensdag 27 juni certificeringscheck op school mbt PBS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Woensdag 5 september kunnen we hopelijk de certificering vieren</w:t>
      </w:r>
    </w:p>
    <w:p w:rsidR="00132258" w:rsidRPr="007627AD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20"/>
        </w:rPr>
      </w:pPr>
    </w:p>
    <w:p w:rsidR="00132258" w:rsidRDefault="00132258" w:rsidP="007627AD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7627AD">
        <w:rPr>
          <w:rFonts w:ascii="Verdana" w:hAnsi="Verdana"/>
          <w:sz w:val="18"/>
          <w:szCs w:val="18"/>
        </w:rPr>
        <w:t>Terugkoppeling schoolbespreking voorjaar 2017 (voorheen Meirapportage)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plenair 28/06  wordt deze eerst met team besproken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Veiligheidsmonitor&gt; uitslag van PBS nog niet binnen</w:t>
      </w:r>
    </w:p>
    <w:p w:rsidR="00132258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4- jarig Konot-kwaliteitsonderzoek is onlangs afgenomen, uitslag wordt nog bekend</w:t>
      </w:r>
    </w:p>
    <w:p w:rsidR="00132258" w:rsidRDefault="00132258" w:rsidP="00FE10CF">
      <w:pPr>
        <w:pStyle w:val="LijstOpPlaats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We bespreken het beleidsplan sociale veiligheid</w:t>
      </w:r>
    </w:p>
    <w:p w:rsidR="00132258" w:rsidRDefault="00132258" w:rsidP="007627AD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7627AD">
        <w:rPr>
          <w:rFonts w:ascii="Verdana" w:hAnsi="Verdana"/>
          <w:sz w:val="18"/>
          <w:szCs w:val="18"/>
        </w:rPr>
        <w:t>Uitkomst enquête personeelsleden ‘Veiligheid op school’</w:t>
      </w:r>
    </w:p>
    <w:p w:rsidR="00132258" w:rsidRDefault="00132258" w:rsidP="00FE10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Uitslag is nog niet binnen, wordt eerst met team besproken</w:t>
      </w:r>
    </w:p>
    <w:p w:rsidR="00132258" w:rsidRDefault="00132258" w:rsidP="007627AD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Beleidsplan ‘Sociale veiligheid’ – PBS </w:t>
      </w:r>
    </w:p>
    <w:p w:rsidR="00132258" w:rsidRPr="007627AD" w:rsidRDefault="00132258" w:rsidP="00331D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Doordat we niet voltallig zijn kan er niet ingestemd worden, Leonie vraaagt reactie van afwezigen per mail.</w:t>
      </w:r>
    </w:p>
    <w:p w:rsidR="00132258" w:rsidRDefault="00132258" w:rsidP="007627AD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7627AD">
        <w:rPr>
          <w:rFonts w:ascii="Verdana" w:hAnsi="Verdana"/>
          <w:sz w:val="18"/>
          <w:szCs w:val="18"/>
        </w:rPr>
        <w:t xml:space="preserve">Werkdrukverlaging; besteding budget – plan van aanpak </w:t>
      </w:r>
    </w:p>
    <w:p w:rsidR="00132258" w:rsidRDefault="00132258" w:rsidP="00FE10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is onder personeel rondgevraag naar de ervaringen rondom werkdruk;</w:t>
      </w:r>
    </w:p>
    <w:p w:rsidR="00132258" w:rsidRDefault="00132258" w:rsidP="00FE10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Deze uitslag wordt besproken ;</w:t>
      </w:r>
    </w:p>
    <w:p w:rsidR="00132258" w:rsidRDefault="00132258" w:rsidP="00FE10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Vergadering, randzaken ( veel organiseren) en passend onderwijs zijn meest genoemd.</w:t>
      </w:r>
    </w:p>
    <w:p w:rsidR="00132258" w:rsidRDefault="00132258" w:rsidP="00FE10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Besteding van de extra gelden ; Deze worden ingezet binnen de formatie , er wordt er rekening gehouden met extra uren inzet per bouw tbv de werkdrukverlaging</w:t>
      </w:r>
    </w:p>
    <w:p w:rsidR="00132258" w:rsidRDefault="00132258" w:rsidP="00465333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7627AD">
        <w:rPr>
          <w:rFonts w:ascii="Verdana" w:hAnsi="Verdana"/>
          <w:sz w:val="18"/>
          <w:szCs w:val="18"/>
        </w:rPr>
        <w:t>Vakantieregeling Leemstee komend schooljaar</w:t>
      </w:r>
      <w:r>
        <w:rPr>
          <w:rFonts w:ascii="Verdana" w:hAnsi="Verdana"/>
          <w:sz w:val="18"/>
          <w:szCs w:val="18"/>
        </w:rPr>
        <w:t>;</w:t>
      </w:r>
    </w:p>
    <w:p w:rsidR="00132258" w:rsidRPr="007627AD" w:rsidRDefault="00132258" w:rsidP="00FE10CF">
      <w:pPr>
        <w:pStyle w:val="LijstOpPlaats"/>
        <w:spacing w:before="120" w:after="120" w:line="276" w:lineRule="auto"/>
        <w:ind w:left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KONOT vakantieregeling is al langs de GMR geweest</w:t>
      </w:r>
    </w:p>
    <w:p w:rsidR="00132258" w:rsidRDefault="00132258" w:rsidP="00465333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 w:rsidRPr="007627AD">
        <w:rPr>
          <w:rFonts w:ascii="Verdana" w:hAnsi="Verdana"/>
          <w:sz w:val="18"/>
          <w:szCs w:val="18"/>
        </w:rPr>
        <w:t>Vergaderrooster MR volgend schooljaar vaststellen</w:t>
      </w:r>
      <w:r>
        <w:rPr>
          <w:rFonts w:ascii="Verdana" w:hAnsi="Verdana"/>
          <w:sz w:val="18"/>
          <w:szCs w:val="18"/>
        </w:rPr>
        <w:t>;</w:t>
      </w:r>
    </w:p>
    <w:p w:rsidR="00132258" w:rsidRPr="007627AD" w:rsidRDefault="00132258" w:rsidP="00465333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Leonie maakt opzet voor schooljaar 2018/2019</w:t>
      </w:r>
    </w:p>
    <w:p w:rsidR="00132258" w:rsidRPr="009574C7" w:rsidRDefault="00132258" w:rsidP="009574C7">
      <w:pPr>
        <w:pStyle w:val="LijstOpPlaats"/>
        <w:numPr>
          <w:ilvl w:val="0"/>
          <w:numId w:val="3"/>
        </w:numPr>
        <w:spacing w:before="120" w:after="120" w:line="276" w:lineRule="auto"/>
        <w:rPr>
          <w:rFonts w:ascii="Verdana" w:hAnsi="Verdana" w:cs="Arial"/>
          <w:sz w:val="18"/>
          <w:szCs w:val="18"/>
        </w:rPr>
      </w:pPr>
      <w:r w:rsidRPr="009574C7">
        <w:rPr>
          <w:rFonts w:ascii="Verdana" w:hAnsi="Verdana"/>
          <w:sz w:val="18"/>
          <w:szCs w:val="18"/>
        </w:rPr>
        <w:t>Rondvraag</w:t>
      </w:r>
    </w:p>
    <w:sectPr w:rsidR="00132258" w:rsidRPr="009574C7" w:rsidSect="00096CAA">
      <w:headerReference w:type="first" r:id="rId9"/>
      <w:pgSz w:w="11906" w:h="16838" w:code="9"/>
      <w:pgMar w:top="851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58" w:rsidRDefault="00132258">
      <w:r>
        <w:separator/>
      </w:r>
    </w:p>
  </w:endnote>
  <w:endnote w:type="continuationSeparator" w:id="0">
    <w:p w:rsidR="00132258" w:rsidRDefault="0013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58" w:rsidRDefault="00132258">
      <w:r>
        <w:separator/>
      </w:r>
    </w:p>
  </w:footnote>
  <w:footnote w:type="continuationSeparator" w:id="0">
    <w:p w:rsidR="00132258" w:rsidRDefault="0013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58" w:rsidRDefault="00132258">
    <w:pPr>
      <w:pStyle w:val="Header"/>
    </w:pPr>
    <w:r>
      <w:rPr>
        <w:noProof/>
      </w:rPr>
      <w:pict>
        <v:group id="Group 1" o:spid="_x0000_s2049" style="position:absolute;margin-left:-76.55pt;margin-top:-35.4pt;width:44pt;height:962.65pt;z-index:251660288" coordorigin="269,1" coordsize="880,19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360;top:1;width:789;height:185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269;top:3864;width:323;height:15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" filled="f" stroked="f">
            <v:textbox style="layout-flow:vertical" inset="0,0,0,0">
              <w:txbxContent>
                <w:p w:rsidR="00132258" w:rsidRPr="00334CB8" w:rsidRDefault="00132258" w:rsidP="00334CB8">
                  <w:pPr>
                    <w:rPr>
                      <w:color w:val="FFFFFF"/>
                      <w:spacing w:val="2"/>
                      <w:sz w:val="16"/>
                      <w:szCs w:val="16"/>
                    </w:rPr>
                  </w:pPr>
                  <w:r w:rsidRPr="00334CB8">
                    <w:rPr>
                      <w:color w:val="FFFFFF"/>
                      <w:spacing w:val="2"/>
                      <w:sz w:val="16"/>
                      <w:szCs w:val="16"/>
                    </w:rPr>
                    <w:t>K</w:t>
                  </w:r>
                  <w:r>
                    <w:rPr>
                      <w:color w:val="FFFFFF"/>
                      <w:spacing w:val="2"/>
                      <w:sz w:val="16"/>
                      <w:szCs w:val="16"/>
                    </w:rPr>
                    <w:t>onot</w:t>
                  </w:r>
                  <w:r w:rsidRPr="00334CB8">
                    <w:rPr>
                      <w:color w:val="FFFFFF"/>
                      <w:spacing w:val="2"/>
                      <w:sz w:val="16"/>
                      <w:szCs w:val="16"/>
                    </w:rPr>
                    <w:t xml:space="preserve"> stafbureau   Lyceumstraat 2B</w:t>
                  </w:r>
                  <w:r w:rsidRPr="00334CB8">
                    <w:rPr>
                      <w:color w:val="FFFFFF"/>
                      <w:spacing w:val="2"/>
                      <w:sz w:val="16"/>
                      <w:szCs w:val="16"/>
                      <w:vertAlign w:val="superscript"/>
                    </w:rPr>
                    <w:t xml:space="preserve">I </w:t>
                  </w:r>
                  <w:r w:rsidRPr="00334CB8">
                    <w:rPr>
                      <w:color w:val="FFFFFF"/>
                      <w:spacing w:val="2"/>
                      <w:sz w:val="16"/>
                      <w:szCs w:val="16"/>
                    </w:rPr>
                    <w:t xml:space="preserve"> , 7572CP Oldenzaal    tel: 0541 580 350    fax: 0541 580 360    </w:t>
                  </w:r>
                  <w:hyperlink r:id="rId2" w:history="1">
                    <w:r w:rsidRPr="00334CB8">
                      <w:rPr>
                        <w:rStyle w:val="Hyperlink"/>
                        <w:color w:val="FFFFFF"/>
                        <w:spacing w:val="2"/>
                        <w:sz w:val="16"/>
                        <w:szCs w:val="16"/>
                      </w:rPr>
                      <w:t>www.konot.nl</w:t>
                    </w:r>
                  </w:hyperlink>
                  <w:r w:rsidRPr="00334CB8">
                    <w:rPr>
                      <w:color w:val="FFFFFF"/>
                      <w:spacing w:val="2"/>
                      <w:sz w:val="16"/>
                      <w:szCs w:val="16"/>
                    </w:rPr>
                    <w:t xml:space="preserve">  </w:t>
                  </w:r>
                  <w:hyperlink r:id="rId3" w:history="1">
                    <w:r w:rsidRPr="00334CB8">
                      <w:rPr>
                        <w:rStyle w:val="Hyperlink"/>
                        <w:color w:val="FFFFFF"/>
                        <w:spacing w:val="2"/>
                        <w:sz w:val="16"/>
                        <w:szCs w:val="16"/>
                      </w:rPr>
                      <w:t>info@konot.nl</w:t>
                    </w:r>
                  </w:hyperlink>
                  <w:r w:rsidRPr="00334CB8">
                    <w:rPr>
                      <w:color w:val="FFFFFF"/>
                      <w:spacing w:val="2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6C6102"/>
    <w:lvl w:ilvl="0">
      <w:numFmt w:val="bullet"/>
      <w:lvlText w:val="*"/>
      <w:lvlJc w:val="left"/>
    </w:lvl>
  </w:abstractNum>
  <w:abstractNum w:abstractNumId="1">
    <w:nsid w:val="0B6B442B"/>
    <w:multiLevelType w:val="hybridMultilevel"/>
    <w:tmpl w:val="56FA1394"/>
    <w:lvl w:ilvl="0" w:tplc="3CF4B2F8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BB72F87"/>
    <w:multiLevelType w:val="hybridMultilevel"/>
    <w:tmpl w:val="358EF2FA"/>
    <w:lvl w:ilvl="0" w:tplc="04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DC025F8"/>
    <w:multiLevelType w:val="singleLevel"/>
    <w:tmpl w:val="3A10FBA4"/>
    <w:lvl w:ilvl="0">
      <w:start w:val="1"/>
      <w:numFmt w:val="decimal"/>
      <w:lvlText w:val="%1."/>
      <w:legacy w:legacy="1" w:legacySpace="340" w:legacyIndent="680"/>
      <w:lvlJc w:val="right"/>
      <w:pPr>
        <w:ind w:left="680" w:hanging="680"/>
      </w:pPr>
      <w:rPr>
        <w:rFonts w:cs="Times New Roman"/>
      </w:rPr>
    </w:lvl>
  </w:abstractNum>
  <w:abstractNum w:abstractNumId="4">
    <w:nsid w:val="138912EE"/>
    <w:multiLevelType w:val="hybridMultilevel"/>
    <w:tmpl w:val="B0F8C81A"/>
    <w:lvl w:ilvl="0" w:tplc="04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59C1314"/>
    <w:multiLevelType w:val="hybridMultilevel"/>
    <w:tmpl w:val="BC128CB6"/>
    <w:lvl w:ilvl="0" w:tplc="50DA29B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7159D3"/>
    <w:multiLevelType w:val="hybridMultilevel"/>
    <w:tmpl w:val="77ECF4C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600762"/>
    <w:multiLevelType w:val="hybridMultilevel"/>
    <w:tmpl w:val="73367C18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13A3A"/>
    <w:multiLevelType w:val="hybridMultilevel"/>
    <w:tmpl w:val="F1CCB422"/>
    <w:lvl w:ilvl="0" w:tplc="04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8436E6D"/>
    <w:multiLevelType w:val="hybridMultilevel"/>
    <w:tmpl w:val="117C1B8E"/>
    <w:lvl w:ilvl="0" w:tplc="3CF4B2F8"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50F76966"/>
    <w:multiLevelType w:val="hybridMultilevel"/>
    <w:tmpl w:val="1E586632"/>
    <w:lvl w:ilvl="0" w:tplc="031EE4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E3936"/>
    <w:multiLevelType w:val="hybridMultilevel"/>
    <w:tmpl w:val="352A13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37D96"/>
    <w:multiLevelType w:val="hybridMultilevel"/>
    <w:tmpl w:val="9BA807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4600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470C84"/>
    <w:multiLevelType w:val="hybridMultilevel"/>
    <w:tmpl w:val="43E2BB1E"/>
    <w:lvl w:ilvl="0" w:tplc="3CF4B2F8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attachedTemplate r:id="rId1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D5C"/>
    <w:rsid w:val="00001997"/>
    <w:rsid w:val="00002208"/>
    <w:rsid w:val="00016B2F"/>
    <w:rsid w:val="00023DF0"/>
    <w:rsid w:val="0003097B"/>
    <w:rsid w:val="00030B07"/>
    <w:rsid w:val="0004430E"/>
    <w:rsid w:val="00046435"/>
    <w:rsid w:val="00046CC8"/>
    <w:rsid w:val="00047731"/>
    <w:rsid w:val="00051345"/>
    <w:rsid w:val="000607C9"/>
    <w:rsid w:val="000625DA"/>
    <w:rsid w:val="00066579"/>
    <w:rsid w:val="00074044"/>
    <w:rsid w:val="00074C6B"/>
    <w:rsid w:val="0007508A"/>
    <w:rsid w:val="00091D3F"/>
    <w:rsid w:val="00096CAA"/>
    <w:rsid w:val="00097D67"/>
    <w:rsid w:val="00097D82"/>
    <w:rsid w:val="000A0F8E"/>
    <w:rsid w:val="000A258C"/>
    <w:rsid w:val="000A3CDA"/>
    <w:rsid w:val="000B3BBE"/>
    <w:rsid w:val="000B4753"/>
    <w:rsid w:val="000B6CDA"/>
    <w:rsid w:val="000C3D5C"/>
    <w:rsid w:val="000C3F8E"/>
    <w:rsid w:val="000E1162"/>
    <w:rsid w:val="000E5F68"/>
    <w:rsid w:val="000F233D"/>
    <w:rsid w:val="000F43F4"/>
    <w:rsid w:val="00100E2F"/>
    <w:rsid w:val="00110B87"/>
    <w:rsid w:val="00113A41"/>
    <w:rsid w:val="00132258"/>
    <w:rsid w:val="001325E5"/>
    <w:rsid w:val="00143471"/>
    <w:rsid w:val="00150405"/>
    <w:rsid w:val="00153401"/>
    <w:rsid w:val="0015487B"/>
    <w:rsid w:val="00155E97"/>
    <w:rsid w:val="001564A4"/>
    <w:rsid w:val="00157CD7"/>
    <w:rsid w:val="00161E83"/>
    <w:rsid w:val="00163E4D"/>
    <w:rsid w:val="00167F54"/>
    <w:rsid w:val="0017318D"/>
    <w:rsid w:val="00174323"/>
    <w:rsid w:val="0017721D"/>
    <w:rsid w:val="00183619"/>
    <w:rsid w:val="00185124"/>
    <w:rsid w:val="001964A4"/>
    <w:rsid w:val="0019799C"/>
    <w:rsid w:val="001A3DBE"/>
    <w:rsid w:val="001A63F5"/>
    <w:rsid w:val="001A73A2"/>
    <w:rsid w:val="001A7DB0"/>
    <w:rsid w:val="001B0616"/>
    <w:rsid w:val="001C2C24"/>
    <w:rsid w:val="001C3D32"/>
    <w:rsid w:val="001D0949"/>
    <w:rsid w:val="001D3E46"/>
    <w:rsid w:val="001E2AA4"/>
    <w:rsid w:val="001F6A0F"/>
    <w:rsid w:val="00201A02"/>
    <w:rsid w:val="002264F4"/>
    <w:rsid w:val="00232A86"/>
    <w:rsid w:val="00235D06"/>
    <w:rsid w:val="00236973"/>
    <w:rsid w:val="00254847"/>
    <w:rsid w:val="00255004"/>
    <w:rsid w:val="0026615E"/>
    <w:rsid w:val="00271CD7"/>
    <w:rsid w:val="00274193"/>
    <w:rsid w:val="00276128"/>
    <w:rsid w:val="00276561"/>
    <w:rsid w:val="002815FA"/>
    <w:rsid w:val="00283959"/>
    <w:rsid w:val="002870A8"/>
    <w:rsid w:val="00290E5F"/>
    <w:rsid w:val="00291F6B"/>
    <w:rsid w:val="0029580C"/>
    <w:rsid w:val="002A2A73"/>
    <w:rsid w:val="002A3262"/>
    <w:rsid w:val="002C1E45"/>
    <w:rsid w:val="002C62E0"/>
    <w:rsid w:val="002C6CAA"/>
    <w:rsid w:val="002D5B54"/>
    <w:rsid w:val="002E2C1F"/>
    <w:rsid w:val="002E5485"/>
    <w:rsid w:val="002F3DF3"/>
    <w:rsid w:val="002F3EEA"/>
    <w:rsid w:val="002F4929"/>
    <w:rsid w:val="0030197B"/>
    <w:rsid w:val="00301BB3"/>
    <w:rsid w:val="00303B38"/>
    <w:rsid w:val="003113B8"/>
    <w:rsid w:val="00313C14"/>
    <w:rsid w:val="00313DFE"/>
    <w:rsid w:val="00315C84"/>
    <w:rsid w:val="003175AA"/>
    <w:rsid w:val="00321178"/>
    <w:rsid w:val="00325442"/>
    <w:rsid w:val="0032553B"/>
    <w:rsid w:val="003258F9"/>
    <w:rsid w:val="0032703A"/>
    <w:rsid w:val="00331DCF"/>
    <w:rsid w:val="00334CB8"/>
    <w:rsid w:val="003513BA"/>
    <w:rsid w:val="0035363D"/>
    <w:rsid w:val="00355641"/>
    <w:rsid w:val="00356D94"/>
    <w:rsid w:val="003675A6"/>
    <w:rsid w:val="00373BC5"/>
    <w:rsid w:val="00383558"/>
    <w:rsid w:val="00385EEE"/>
    <w:rsid w:val="00391F9F"/>
    <w:rsid w:val="00396719"/>
    <w:rsid w:val="00397E61"/>
    <w:rsid w:val="003A21E8"/>
    <w:rsid w:val="003A3241"/>
    <w:rsid w:val="003B456B"/>
    <w:rsid w:val="003D0A79"/>
    <w:rsid w:val="003D1AE2"/>
    <w:rsid w:val="003E28A1"/>
    <w:rsid w:val="003F29EE"/>
    <w:rsid w:val="00410A9C"/>
    <w:rsid w:val="004224D3"/>
    <w:rsid w:val="00422AD0"/>
    <w:rsid w:val="00434E8B"/>
    <w:rsid w:val="00462E6E"/>
    <w:rsid w:val="004635C6"/>
    <w:rsid w:val="00463B71"/>
    <w:rsid w:val="00465333"/>
    <w:rsid w:val="004662FC"/>
    <w:rsid w:val="004741D6"/>
    <w:rsid w:val="00474AFD"/>
    <w:rsid w:val="00482EF3"/>
    <w:rsid w:val="0048303A"/>
    <w:rsid w:val="004A0049"/>
    <w:rsid w:val="004A2A24"/>
    <w:rsid w:val="004A54AC"/>
    <w:rsid w:val="004C0620"/>
    <w:rsid w:val="004D01C9"/>
    <w:rsid w:val="004D0E30"/>
    <w:rsid w:val="004D4322"/>
    <w:rsid w:val="004D6533"/>
    <w:rsid w:val="004E7E73"/>
    <w:rsid w:val="004F547C"/>
    <w:rsid w:val="004F5A67"/>
    <w:rsid w:val="004F755E"/>
    <w:rsid w:val="005034A8"/>
    <w:rsid w:val="005134EA"/>
    <w:rsid w:val="0051362B"/>
    <w:rsid w:val="00520F0D"/>
    <w:rsid w:val="0054179E"/>
    <w:rsid w:val="00552007"/>
    <w:rsid w:val="00552CC3"/>
    <w:rsid w:val="00566A18"/>
    <w:rsid w:val="0056760A"/>
    <w:rsid w:val="0058332F"/>
    <w:rsid w:val="00584974"/>
    <w:rsid w:val="005B005B"/>
    <w:rsid w:val="005B3204"/>
    <w:rsid w:val="005B3497"/>
    <w:rsid w:val="005C76D7"/>
    <w:rsid w:val="005E4142"/>
    <w:rsid w:val="00606306"/>
    <w:rsid w:val="0061003C"/>
    <w:rsid w:val="00610EF9"/>
    <w:rsid w:val="006255A7"/>
    <w:rsid w:val="006271BB"/>
    <w:rsid w:val="006357DB"/>
    <w:rsid w:val="0064258C"/>
    <w:rsid w:val="00650063"/>
    <w:rsid w:val="00651D52"/>
    <w:rsid w:val="00652B86"/>
    <w:rsid w:val="00657ACB"/>
    <w:rsid w:val="006869F5"/>
    <w:rsid w:val="00693073"/>
    <w:rsid w:val="006960DB"/>
    <w:rsid w:val="00696992"/>
    <w:rsid w:val="006A1E2A"/>
    <w:rsid w:val="006B3EBA"/>
    <w:rsid w:val="006E0259"/>
    <w:rsid w:val="006E6FD0"/>
    <w:rsid w:val="006F2CAC"/>
    <w:rsid w:val="007035E8"/>
    <w:rsid w:val="00713B1E"/>
    <w:rsid w:val="00713FC7"/>
    <w:rsid w:val="0072071D"/>
    <w:rsid w:val="00726715"/>
    <w:rsid w:val="00741292"/>
    <w:rsid w:val="00741D3E"/>
    <w:rsid w:val="00751412"/>
    <w:rsid w:val="00760C21"/>
    <w:rsid w:val="0076178F"/>
    <w:rsid w:val="007627AD"/>
    <w:rsid w:val="00763120"/>
    <w:rsid w:val="00772705"/>
    <w:rsid w:val="00790A32"/>
    <w:rsid w:val="007A00F4"/>
    <w:rsid w:val="007A4A90"/>
    <w:rsid w:val="007B18B8"/>
    <w:rsid w:val="007B4EA0"/>
    <w:rsid w:val="007B6995"/>
    <w:rsid w:val="007D04F5"/>
    <w:rsid w:val="007D47CF"/>
    <w:rsid w:val="007D53B7"/>
    <w:rsid w:val="007D7BF8"/>
    <w:rsid w:val="007E0587"/>
    <w:rsid w:val="007E5D3D"/>
    <w:rsid w:val="007F0C07"/>
    <w:rsid w:val="007F1D21"/>
    <w:rsid w:val="007F64A0"/>
    <w:rsid w:val="00800214"/>
    <w:rsid w:val="008050CF"/>
    <w:rsid w:val="00812B13"/>
    <w:rsid w:val="00823E0D"/>
    <w:rsid w:val="0082712D"/>
    <w:rsid w:val="00827F6A"/>
    <w:rsid w:val="0083352E"/>
    <w:rsid w:val="00834ECE"/>
    <w:rsid w:val="008439BF"/>
    <w:rsid w:val="00846D56"/>
    <w:rsid w:val="00865A25"/>
    <w:rsid w:val="00867709"/>
    <w:rsid w:val="0087433C"/>
    <w:rsid w:val="00894E31"/>
    <w:rsid w:val="008B0CBE"/>
    <w:rsid w:val="008C050A"/>
    <w:rsid w:val="008C0A11"/>
    <w:rsid w:val="008C26FD"/>
    <w:rsid w:val="008C551F"/>
    <w:rsid w:val="008D1CD3"/>
    <w:rsid w:val="008E2D0D"/>
    <w:rsid w:val="008E3AB4"/>
    <w:rsid w:val="008F6CEA"/>
    <w:rsid w:val="009071EE"/>
    <w:rsid w:val="00922CDC"/>
    <w:rsid w:val="009237FC"/>
    <w:rsid w:val="00927C0F"/>
    <w:rsid w:val="0093140F"/>
    <w:rsid w:val="009351A3"/>
    <w:rsid w:val="009503B0"/>
    <w:rsid w:val="009542D6"/>
    <w:rsid w:val="009574C7"/>
    <w:rsid w:val="00967CFF"/>
    <w:rsid w:val="00972425"/>
    <w:rsid w:val="00990F60"/>
    <w:rsid w:val="009935E2"/>
    <w:rsid w:val="00993DB0"/>
    <w:rsid w:val="009A039A"/>
    <w:rsid w:val="009A14E7"/>
    <w:rsid w:val="009B5A10"/>
    <w:rsid w:val="009C2A0E"/>
    <w:rsid w:val="009C2EA0"/>
    <w:rsid w:val="009C37F3"/>
    <w:rsid w:val="009D6531"/>
    <w:rsid w:val="009D7EA4"/>
    <w:rsid w:val="009E6B14"/>
    <w:rsid w:val="009E7F58"/>
    <w:rsid w:val="009F46D6"/>
    <w:rsid w:val="00A0597F"/>
    <w:rsid w:val="00A06950"/>
    <w:rsid w:val="00A13D58"/>
    <w:rsid w:val="00A14D0A"/>
    <w:rsid w:val="00A3064A"/>
    <w:rsid w:val="00A45353"/>
    <w:rsid w:val="00A46DE1"/>
    <w:rsid w:val="00A51DC7"/>
    <w:rsid w:val="00A54964"/>
    <w:rsid w:val="00A54ABD"/>
    <w:rsid w:val="00A54FAC"/>
    <w:rsid w:val="00A55D60"/>
    <w:rsid w:val="00A717FF"/>
    <w:rsid w:val="00A72119"/>
    <w:rsid w:val="00A74B88"/>
    <w:rsid w:val="00A75444"/>
    <w:rsid w:val="00A75DE3"/>
    <w:rsid w:val="00A83E7C"/>
    <w:rsid w:val="00A86B27"/>
    <w:rsid w:val="00AA0B39"/>
    <w:rsid w:val="00AA5C2C"/>
    <w:rsid w:val="00AB1714"/>
    <w:rsid w:val="00AC05E9"/>
    <w:rsid w:val="00AC0B9A"/>
    <w:rsid w:val="00AE32F1"/>
    <w:rsid w:val="00B01D7D"/>
    <w:rsid w:val="00B0231B"/>
    <w:rsid w:val="00B1332F"/>
    <w:rsid w:val="00B14308"/>
    <w:rsid w:val="00B146BA"/>
    <w:rsid w:val="00B3772B"/>
    <w:rsid w:val="00B40D7D"/>
    <w:rsid w:val="00B44D5E"/>
    <w:rsid w:val="00B459E0"/>
    <w:rsid w:val="00B52909"/>
    <w:rsid w:val="00B61548"/>
    <w:rsid w:val="00B61D4E"/>
    <w:rsid w:val="00B92C0B"/>
    <w:rsid w:val="00BA0922"/>
    <w:rsid w:val="00BA4EFF"/>
    <w:rsid w:val="00BB089F"/>
    <w:rsid w:val="00BB449E"/>
    <w:rsid w:val="00BB493E"/>
    <w:rsid w:val="00BC2541"/>
    <w:rsid w:val="00BF1B07"/>
    <w:rsid w:val="00C00DFF"/>
    <w:rsid w:val="00C055C1"/>
    <w:rsid w:val="00C131FE"/>
    <w:rsid w:val="00C240B7"/>
    <w:rsid w:val="00C3281F"/>
    <w:rsid w:val="00C33F01"/>
    <w:rsid w:val="00C40F9D"/>
    <w:rsid w:val="00C44BC1"/>
    <w:rsid w:val="00C54E3E"/>
    <w:rsid w:val="00C555EB"/>
    <w:rsid w:val="00C56EB5"/>
    <w:rsid w:val="00C60467"/>
    <w:rsid w:val="00C618CA"/>
    <w:rsid w:val="00C6518C"/>
    <w:rsid w:val="00C70957"/>
    <w:rsid w:val="00C7195C"/>
    <w:rsid w:val="00C81288"/>
    <w:rsid w:val="00C8392E"/>
    <w:rsid w:val="00C840A4"/>
    <w:rsid w:val="00C865AB"/>
    <w:rsid w:val="00C873A0"/>
    <w:rsid w:val="00C9788A"/>
    <w:rsid w:val="00CA07C0"/>
    <w:rsid w:val="00CA0AA1"/>
    <w:rsid w:val="00CA4FC1"/>
    <w:rsid w:val="00CB0789"/>
    <w:rsid w:val="00CB084E"/>
    <w:rsid w:val="00CB0946"/>
    <w:rsid w:val="00CB0C68"/>
    <w:rsid w:val="00CB536E"/>
    <w:rsid w:val="00CC0B02"/>
    <w:rsid w:val="00CC41BB"/>
    <w:rsid w:val="00CC5ACC"/>
    <w:rsid w:val="00CD5816"/>
    <w:rsid w:val="00CD65C0"/>
    <w:rsid w:val="00CE7F47"/>
    <w:rsid w:val="00D04BAF"/>
    <w:rsid w:val="00D05440"/>
    <w:rsid w:val="00D14D32"/>
    <w:rsid w:val="00D24158"/>
    <w:rsid w:val="00D31624"/>
    <w:rsid w:val="00D4064C"/>
    <w:rsid w:val="00D54B91"/>
    <w:rsid w:val="00D56D38"/>
    <w:rsid w:val="00D57696"/>
    <w:rsid w:val="00D60DD1"/>
    <w:rsid w:val="00D62868"/>
    <w:rsid w:val="00D65B72"/>
    <w:rsid w:val="00D83F7F"/>
    <w:rsid w:val="00D854DA"/>
    <w:rsid w:val="00D92083"/>
    <w:rsid w:val="00DA1BB7"/>
    <w:rsid w:val="00DA5491"/>
    <w:rsid w:val="00DA6389"/>
    <w:rsid w:val="00DB1647"/>
    <w:rsid w:val="00DC2DB0"/>
    <w:rsid w:val="00DC35BB"/>
    <w:rsid w:val="00DC4F81"/>
    <w:rsid w:val="00DC6785"/>
    <w:rsid w:val="00DE0122"/>
    <w:rsid w:val="00E01EEB"/>
    <w:rsid w:val="00E03646"/>
    <w:rsid w:val="00E057EE"/>
    <w:rsid w:val="00E0621C"/>
    <w:rsid w:val="00E13000"/>
    <w:rsid w:val="00E17E47"/>
    <w:rsid w:val="00E20794"/>
    <w:rsid w:val="00E23516"/>
    <w:rsid w:val="00E23C64"/>
    <w:rsid w:val="00E27010"/>
    <w:rsid w:val="00E36FCB"/>
    <w:rsid w:val="00E41CEC"/>
    <w:rsid w:val="00E477CE"/>
    <w:rsid w:val="00E550ED"/>
    <w:rsid w:val="00E57A0A"/>
    <w:rsid w:val="00E6369A"/>
    <w:rsid w:val="00E72AF5"/>
    <w:rsid w:val="00E84480"/>
    <w:rsid w:val="00E87C93"/>
    <w:rsid w:val="00E942F6"/>
    <w:rsid w:val="00E97A66"/>
    <w:rsid w:val="00EA5E2B"/>
    <w:rsid w:val="00EA66C6"/>
    <w:rsid w:val="00EC3CAB"/>
    <w:rsid w:val="00EC4EBF"/>
    <w:rsid w:val="00ED319A"/>
    <w:rsid w:val="00ED49EB"/>
    <w:rsid w:val="00ED72C1"/>
    <w:rsid w:val="00EE2A2E"/>
    <w:rsid w:val="00EE50C2"/>
    <w:rsid w:val="00EF1497"/>
    <w:rsid w:val="00EF39FA"/>
    <w:rsid w:val="00F01C8B"/>
    <w:rsid w:val="00F169AD"/>
    <w:rsid w:val="00F20E29"/>
    <w:rsid w:val="00F21FF9"/>
    <w:rsid w:val="00F25D55"/>
    <w:rsid w:val="00F2744F"/>
    <w:rsid w:val="00F322CA"/>
    <w:rsid w:val="00F35023"/>
    <w:rsid w:val="00F40F9B"/>
    <w:rsid w:val="00F60257"/>
    <w:rsid w:val="00F62596"/>
    <w:rsid w:val="00F6347D"/>
    <w:rsid w:val="00F82BBC"/>
    <w:rsid w:val="00F86190"/>
    <w:rsid w:val="00F86FAE"/>
    <w:rsid w:val="00F909FC"/>
    <w:rsid w:val="00F90BCA"/>
    <w:rsid w:val="00F91FE3"/>
    <w:rsid w:val="00F92EC0"/>
    <w:rsid w:val="00FA29CB"/>
    <w:rsid w:val="00FB4988"/>
    <w:rsid w:val="00FD6E0C"/>
    <w:rsid w:val="00FE029F"/>
    <w:rsid w:val="00FE0EC5"/>
    <w:rsid w:val="00FE10CF"/>
    <w:rsid w:val="00FE12F5"/>
    <w:rsid w:val="00FE1924"/>
    <w:rsid w:val="00FE2D2B"/>
    <w:rsid w:val="00FE489C"/>
    <w:rsid w:val="00FE6692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89"/>
    <w:pPr>
      <w:spacing w:line="360" w:lineRule="auto"/>
    </w:pPr>
    <w:rPr>
      <w:rFonts w:ascii="Futura Lt BT" w:hAnsi="Futura Lt BT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7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07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0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B7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5B7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5B72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rsid w:val="00CB0789"/>
    <w:rPr>
      <w:rFonts w:cs="Times New Roman"/>
      <w:color w:val="99CC00"/>
      <w:u w:val="none"/>
    </w:rPr>
  </w:style>
  <w:style w:type="paragraph" w:styleId="Header">
    <w:name w:val="header"/>
    <w:basedOn w:val="Normal"/>
    <w:link w:val="HeaderChar"/>
    <w:uiPriority w:val="99"/>
    <w:rsid w:val="0072071D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B72"/>
    <w:rPr>
      <w:rFonts w:ascii="Futura Lt BT" w:hAnsi="Futura Lt BT" w:cs="Times New Roman"/>
      <w:sz w:val="24"/>
    </w:rPr>
  </w:style>
  <w:style w:type="paragraph" w:styleId="Footer">
    <w:name w:val="footer"/>
    <w:basedOn w:val="Normal"/>
    <w:link w:val="FooterChar"/>
    <w:uiPriority w:val="99"/>
    <w:rsid w:val="0072071D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B72"/>
    <w:rPr>
      <w:rFonts w:ascii="Futura Lt BT" w:hAnsi="Futura Lt BT" w:cs="Times New Roman"/>
      <w:sz w:val="24"/>
    </w:rPr>
  </w:style>
  <w:style w:type="paragraph" w:styleId="Signature">
    <w:name w:val="Signature"/>
    <w:basedOn w:val="Normal"/>
    <w:next w:val="Normal"/>
    <w:link w:val="SignatureChar"/>
    <w:uiPriority w:val="99"/>
    <w:rsid w:val="00C3281F"/>
    <w:pPr>
      <w:keepNext/>
      <w:spacing w:before="880"/>
      <w:ind w:left="840" w:right="-360"/>
    </w:pPr>
    <w:rPr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65B72"/>
    <w:rPr>
      <w:rFonts w:ascii="Futura Lt BT" w:hAnsi="Futura Lt BT" w:cs="Times New Roman"/>
      <w:sz w:val="24"/>
    </w:rPr>
  </w:style>
  <w:style w:type="paragraph" w:customStyle="1" w:styleId="Handtekeningfunctie">
    <w:name w:val="Handtekening functie"/>
    <w:basedOn w:val="Signature"/>
    <w:next w:val="Normal"/>
    <w:uiPriority w:val="99"/>
    <w:rsid w:val="00C3281F"/>
    <w:pPr>
      <w:spacing w:before="0"/>
    </w:pPr>
  </w:style>
  <w:style w:type="table" w:styleId="TableGrid">
    <w:name w:val="Table Grid"/>
    <w:basedOn w:val="TableNormal"/>
    <w:uiPriority w:val="99"/>
    <w:rsid w:val="00334CB8"/>
    <w:pPr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3E46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B72"/>
    <w:rPr>
      <w:rFonts w:cs="Times New Roman"/>
      <w:sz w:val="2"/>
    </w:rPr>
  </w:style>
  <w:style w:type="paragraph" w:customStyle="1" w:styleId="LijstOpPlaats">
    <w:name w:val="LijstOpPlaats"/>
    <w:basedOn w:val="Normal"/>
    <w:uiPriority w:val="99"/>
    <w:rsid w:val="00AA5C2C"/>
    <w:p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ascii="Times New Roman" w:hAnsi="Times New Roman"/>
      <w:sz w:val="22"/>
      <w:szCs w:val="20"/>
      <w:lang w:val="nl"/>
    </w:rPr>
  </w:style>
  <w:style w:type="paragraph" w:styleId="ListParagraph">
    <w:name w:val="List Paragraph"/>
    <w:basedOn w:val="Normal"/>
    <w:uiPriority w:val="99"/>
    <w:qFormat/>
    <w:rsid w:val="000B3BBE"/>
    <w:pPr>
      <w:ind w:left="708"/>
    </w:pPr>
  </w:style>
  <w:style w:type="paragraph" w:styleId="NormalWeb">
    <w:name w:val="Normal (Web)"/>
    <w:basedOn w:val="Normal"/>
    <w:uiPriority w:val="99"/>
    <w:semiHidden/>
    <w:rsid w:val="000A0F8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DC35BB"/>
    <w:rPr>
      <w:rFonts w:ascii="Calibri" w:hAnsi="Calibri"/>
    </w:rPr>
  </w:style>
  <w:style w:type="character" w:customStyle="1" w:styleId="E-mailStijl33">
    <w:name w:val="EmailStyle33"/>
    <w:aliases w:val="EmailStyle33"/>
    <w:basedOn w:val="DefaultParagraphFont"/>
    <w:uiPriority w:val="99"/>
    <w:semiHidden/>
    <w:personal/>
    <w:rsid w:val="007627A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5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50655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671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619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55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5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55677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55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55682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00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55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5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5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3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5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10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5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04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556131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55702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1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64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704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5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0655621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5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065566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556396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5065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47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5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5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0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3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71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75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0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615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694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55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7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55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2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55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9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55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658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5568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55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61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0655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634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55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49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0655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708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55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68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5065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670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55679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10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5668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5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655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48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55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506556166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506556938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395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  <w:div w:id="150655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07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4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62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77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99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13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34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62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83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6556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5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655631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655654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6556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6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655706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55616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55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646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6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56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557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555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556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556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6556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6556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6556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5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556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556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557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7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6816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56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55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598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55628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55686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55707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62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50655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047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55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7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55701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55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03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1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29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3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59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59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0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0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0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0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0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1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2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2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3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3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3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3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3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4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5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556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6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6556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55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5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5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55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55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5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9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1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55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43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55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0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0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5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175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55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31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655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0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6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55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7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94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706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55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88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55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55699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55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80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150655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06556021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50655671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1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15065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484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150655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50655611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50655643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141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150655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55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655606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55677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655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655705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55689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655641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45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557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5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0655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65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682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55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5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88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55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20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9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5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02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5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74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1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55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06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673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11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32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5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5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15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3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599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610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3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07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5569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702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55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0655676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0655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5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5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065568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065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8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5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5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5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5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5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5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5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5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5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5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5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5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5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5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5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9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06556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6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20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6556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3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506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6533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506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55647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06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43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12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67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60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6556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614">
          <w:marLeft w:val="0"/>
          <w:marRight w:val="0"/>
          <w:marTop w:val="0"/>
          <w:marBottom w:val="0"/>
          <w:divBdr>
            <w:top w:val="single" w:sz="6" w:space="5" w:color="919191"/>
            <w:left w:val="single" w:sz="6" w:space="0" w:color="919191"/>
            <w:bottom w:val="single" w:sz="6" w:space="5" w:color="919191"/>
            <w:right w:val="single" w:sz="6" w:space="0" w:color="919191"/>
          </w:divBdr>
          <w:divsChild>
            <w:div w:id="1506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82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65564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8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90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65560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7116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6556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5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5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655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8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708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562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55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556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556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556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556074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6556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556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6556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5562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6556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6556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655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70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6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62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56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556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557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655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4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6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6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565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556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556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556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655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1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6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56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55636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556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557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556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655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55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55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5562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55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6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556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55631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565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55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556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556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556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556313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6556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556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65569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556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65566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6557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dir.leemstee@kono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ot.nl" TargetMode="External"/><Relationship Id="rId2" Type="http://schemas.openxmlformats.org/officeDocument/2006/relationships/hyperlink" Target="http://www.konot.n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jablonen\01%20M%20logo\02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brief</Template>
  <TotalTime>0</TotalTime>
  <Pages>4</Pages>
  <Words>442</Words>
  <Characters>2435</Characters>
  <Application>Microsoft Office Outlook</Application>
  <DocSecurity>0</DocSecurity>
  <Lines>0</Lines>
  <Paragraphs>0</Paragraphs>
  <ScaleCrop>false</ScaleCrop>
  <Company>Veltmann &amp; De Jongh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"[Klik hier en typ de naam van de ontvanger]"</dc:title>
  <dc:subject/>
  <dc:creator>adegunst</dc:creator>
  <cp:keywords/>
  <dc:description/>
  <cp:lastModifiedBy>Leonie</cp:lastModifiedBy>
  <cp:revision>2</cp:revision>
  <cp:lastPrinted>2012-06-25T14:59:00Z</cp:lastPrinted>
  <dcterms:created xsi:type="dcterms:W3CDTF">2018-06-25T19:31:00Z</dcterms:created>
  <dcterms:modified xsi:type="dcterms:W3CDTF">2018-06-25T19:31:00Z</dcterms:modified>
</cp:coreProperties>
</file>